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E381" w14:textId="77777777" w:rsidR="00F7565B" w:rsidRPr="001757E2" w:rsidRDefault="0089544D" w:rsidP="00F7565B">
      <w:pPr>
        <w:rPr>
          <w:b/>
        </w:rPr>
      </w:pPr>
      <w:r>
        <w:rPr>
          <w:b/>
        </w:rPr>
        <w:t>Seizmik Versa</w:t>
      </w:r>
      <w:r w:rsidR="00696A15">
        <w:rPr>
          <w:b/>
        </w:rPr>
        <w:t>-</w:t>
      </w:r>
      <w:r>
        <w:rPr>
          <w:b/>
        </w:rPr>
        <w:t>Fold</w:t>
      </w:r>
      <w:r w:rsidR="00F7565B" w:rsidRPr="001757E2">
        <w:rPr>
          <w:b/>
        </w:rPr>
        <w:t xml:space="preserve"> Windshields</w:t>
      </w:r>
    </w:p>
    <w:p w14:paraId="3256B284" w14:textId="77777777" w:rsidR="00F7565B" w:rsidRDefault="00F7565B" w:rsidP="00F7565B"/>
    <w:p w14:paraId="430B45F3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Fitments:</w:t>
      </w:r>
    </w:p>
    <w:p w14:paraId="22874682" w14:textId="77777777" w:rsidR="00F7565B" w:rsidRDefault="00F7565B" w:rsidP="00F7565B"/>
    <w:p w14:paraId="3AA8AACA" w14:textId="77777777" w:rsidR="00F7565B" w:rsidRPr="001757E2" w:rsidRDefault="00F7565B" w:rsidP="00F7565B">
      <w:pPr>
        <w:rPr>
          <w:b/>
        </w:rPr>
      </w:pPr>
      <w:r>
        <w:rPr>
          <w:b/>
        </w:rPr>
        <w:t>Uncoated Polycarbonate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500A42" w:rsidRPr="001757E2" w14:paraId="09A9B2E5" w14:textId="77777777" w:rsidTr="00F7565B">
        <w:tc>
          <w:tcPr>
            <w:tcW w:w="2952" w:type="dxa"/>
          </w:tcPr>
          <w:p w14:paraId="73ACDEBF" w14:textId="77777777" w:rsidR="00500A42" w:rsidRPr="001757E2" w:rsidRDefault="00500A42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49EA3DA5" w14:textId="77777777" w:rsidR="00500A42" w:rsidRPr="001757E2" w:rsidRDefault="00500A42" w:rsidP="00F7565B">
            <w:pPr>
              <w:rPr>
                <w:b/>
              </w:rPr>
            </w:pPr>
            <w:r w:rsidRPr="001757E2">
              <w:rPr>
                <w:b/>
              </w:rPr>
              <w:t>Fitment</w:t>
            </w:r>
          </w:p>
        </w:tc>
      </w:tr>
      <w:tr w:rsidR="00500A42" w14:paraId="09803687" w14:textId="77777777" w:rsidTr="00F7565B">
        <w:tc>
          <w:tcPr>
            <w:tcW w:w="2952" w:type="dxa"/>
          </w:tcPr>
          <w:p w14:paraId="4E40C3F2" w14:textId="77777777" w:rsidR="00500A42" w:rsidRDefault="00500A42" w:rsidP="00F7565B">
            <w:r>
              <w:t>24001</w:t>
            </w:r>
          </w:p>
        </w:tc>
        <w:tc>
          <w:tcPr>
            <w:tcW w:w="2952" w:type="dxa"/>
          </w:tcPr>
          <w:p w14:paraId="25AA0311" w14:textId="77777777" w:rsidR="00500A42" w:rsidRDefault="00500A42" w:rsidP="00F7565B">
            <w:r>
              <w:t>Polaris Full Size Rangers with Pro-Fit Roll Cage: 2015 &amp; 2013-14 900 XP</w:t>
            </w:r>
          </w:p>
        </w:tc>
      </w:tr>
      <w:tr w:rsidR="00500A42" w14:paraId="39091C98" w14:textId="77777777" w:rsidTr="00F7565B">
        <w:tc>
          <w:tcPr>
            <w:tcW w:w="2952" w:type="dxa"/>
          </w:tcPr>
          <w:p w14:paraId="16B8A21A" w14:textId="77777777" w:rsidR="00500A42" w:rsidRDefault="00500A42" w:rsidP="00F7565B">
            <w:r>
              <w:t>24003</w:t>
            </w:r>
          </w:p>
        </w:tc>
        <w:tc>
          <w:tcPr>
            <w:tcW w:w="2952" w:type="dxa"/>
          </w:tcPr>
          <w:p w14:paraId="442F76BE" w14:textId="77777777" w:rsidR="00500A42" w:rsidRDefault="00500A42" w:rsidP="00F7565B">
            <w:r>
              <w:t>Polaris Mid Size Rangers with Pro-Fit Roll Cage: 2015</w:t>
            </w:r>
          </w:p>
        </w:tc>
      </w:tr>
    </w:tbl>
    <w:p w14:paraId="2D9AD48D" w14:textId="77777777" w:rsidR="00F7565B" w:rsidRDefault="00F7565B" w:rsidP="00F7565B"/>
    <w:p w14:paraId="27D8FD31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Hard Coated Polycarbonate (2-sided)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500A42" w:rsidRPr="001757E2" w14:paraId="3B66F289" w14:textId="77777777" w:rsidTr="00F7565B">
        <w:tc>
          <w:tcPr>
            <w:tcW w:w="2952" w:type="dxa"/>
          </w:tcPr>
          <w:p w14:paraId="4A75FDB8" w14:textId="77777777" w:rsidR="00500A42" w:rsidRPr="001757E2" w:rsidRDefault="00500A42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2B93492C" w14:textId="77777777" w:rsidR="00500A42" w:rsidRPr="001757E2" w:rsidRDefault="00500A42" w:rsidP="00F7565B">
            <w:pPr>
              <w:rPr>
                <w:b/>
              </w:rPr>
            </w:pPr>
            <w:bookmarkStart w:id="0" w:name="_GoBack"/>
            <w:bookmarkEnd w:id="0"/>
            <w:r w:rsidRPr="001757E2">
              <w:rPr>
                <w:b/>
              </w:rPr>
              <w:t>Fitment</w:t>
            </w:r>
          </w:p>
        </w:tc>
      </w:tr>
      <w:tr w:rsidR="00500A42" w14:paraId="50363C8A" w14:textId="77777777" w:rsidTr="00F7565B">
        <w:tc>
          <w:tcPr>
            <w:tcW w:w="2952" w:type="dxa"/>
          </w:tcPr>
          <w:p w14:paraId="77734E27" w14:textId="77777777" w:rsidR="00500A42" w:rsidRDefault="00500A42" w:rsidP="00F7565B">
            <w:r>
              <w:t>25001</w:t>
            </w:r>
          </w:p>
        </w:tc>
        <w:tc>
          <w:tcPr>
            <w:tcW w:w="2952" w:type="dxa"/>
          </w:tcPr>
          <w:p w14:paraId="1D8A2CF3" w14:textId="77777777" w:rsidR="00500A42" w:rsidRDefault="00500A42" w:rsidP="00F7565B">
            <w:r>
              <w:t>Polaris Full Size Rangers with Pro-Fit Roll Cage: 2015 &amp; 2013-14 900 XP</w:t>
            </w:r>
          </w:p>
        </w:tc>
      </w:tr>
      <w:tr w:rsidR="00500A42" w14:paraId="7CCF7C96" w14:textId="77777777" w:rsidTr="00F7565B">
        <w:tc>
          <w:tcPr>
            <w:tcW w:w="2952" w:type="dxa"/>
          </w:tcPr>
          <w:p w14:paraId="4BBD679A" w14:textId="77777777" w:rsidR="00500A42" w:rsidRDefault="00500A42" w:rsidP="00F7565B">
            <w:r>
              <w:t>25003</w:t>
            </w:r>
          </w:p>
        </w:tc>
        <w:tc>
          <w:tcPr>
            <w:tcW w:w="2952" w:type="dxa"/>
          </w:tcPr>
          <w:p w14:paraId="3C3C673F" w14:textId="77777777" w:rsidR="00500A42" w:rsidRDefault="00500A42" w:rsidP="00F7565B">
            <w:r>
              <w:t>Polaris Mid Size Rangers with Pro-Fit Roll Cage: 2015</w:t>
            </w:r>
          </w:p>
        </w:tc>
      </w:tr>
    </w:tbl>
    <w:p w14:paraId="2728D9FF" w14:textId="77777777" w:rsidR="00F7565B" w:rsidRDefault="00F7565B" w:rsidP="00F7565B"/>
    <w:p w14:paraId="653FCEFF" w14:textId="77777777" w:rsidR="00F7565B" w:rsidRDefault="00F7565B" w:rsidP="00F7565B">
      <w:pPr>
        <w:numPr>
          <w:ilvl w:val="0"/>
          <w:numId w:val="1"/>
        </w:numPr>
      </w:pPr>
      <w:r w:rsidRPr="00655CAC">
        <w:t>.220 thick material - see vehicle specific model for material choices</w:t>
      </w:r>
    </w:p>
    <w:p w14:paraId="5BF4F1CA" w14:textId="77777777" w:rsidR="0089544D" w:rsidRDefault="0089544D" w:rsidP="0089544D">
      <w:pPr>
        <w:numPr>
          <w:ilvl w:val="0"/>
          <w:numId w:val="1"/>
        </w:numPr>
      </w:pPr>
      <w:r w:rsidRPr="0089544D">
        <w:t>The only fully sealed folding windshield a</w:t>
      </w:r>
      <w:r w:rsidR="00696A15">
        <w:t>vailable for Polaris Ranger Pro-</w:t>
      </w:r>
      <w:r w:rsidRPr="0089544D">
        <w:t>Fit Series Roll Cages</w:t>
      </w:r>
    </w:p>
    <w:p w14:paraId="5EECB476" w14:textId="77777777" w:rsidR="00F83C36" w:rsidRPr="0089544D" w:rsidRDefault="00F83C36" w:rsidP="00F83C36">
      <w:pPr>
        <w:numPr>
          <w:ilvl w:val="0"/>
          <w:numId w:val="1"/>
        </w:numPr>
      </w:pPr>
      <w:r w:rsidRPr="00F83C36">
        <w:t>The best and only folding windshield design with a full perimeter seal design (No-Gap between windshield and roof) – Seals as good as any full windshield</w:t>
      </w:r>
    </w:p>
    <w:p w14:paraId="39D40A27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Automotive grade high deflection bulb gasket around entire windshield perimeter insures best in class tight weatherproof seal</w:t>
      </w:r>
    </w:p>
    <w:p w14:paraId="16965A9B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Top folds against the bottom, nothing contacts the hood</w:t>
      </w:r>
    </w:p>
    <w:p w14:paraId="211E9705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Quickly release/secure upper windshield section with simple twist of 2 composite levers – no tools required</w:t>
      </w:r>
    </w:p>
    <w:p w14:paraId="2D9462D3" w14:textId="77777777" w:rsidR="0089544D" w:rsidRPr="0089544D" w:rsidRDefault="0089544D" w:rsidP="0089544D">
      <w:pPr>
        <w:numPr>
          <w:ilvl w:val="0"/>
          <w:numId w:val="1"/>
        </w:numPr>
      </w:pPr>
      <w:r>
        <w:t xml:space="preserve">Top </w:t>
      </w:r>
      <w:r w:rsidR="001137DA">
        <w:t>w</w:t>
      </w:r>
      <w:r>
        <w:t xml:space="preserve">indshield held </w:t>
      </w:r>
      <w:r w:rsidRPr="0089544D">
        <w:t>in folded position securely and easily with 2 heavy duty captive rubber plugs</w:t>
      </w:r>
    </w:p>
    <w:p w14:paraId="30A0017C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Mechanically attached UV protected transparent</w:t>
      </w:r>
      <w:r w:rsidR="001137DA">
        <w:t xml:space="preserve"> </w:t>
      </w:r>
      <w:r w:rsidRPr="0089544D">
        <w:t>hinge is durable and replaceable</w:t>
      </w:r>
    </w:p>
    <w:p w14:paraId="0565BACE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Polaris OE</w:t>
      </w:r>
      <w:r w:rsidR="001137DA">
        <w:t>M</w:t>
      </w:r>
      <w:r w:rsidRPr="0089544D">
        <w:t xml:space="preserve"> Roof &amp; Doors </w:t>
      </w:r>
    </w:p>
    <w:p w14:paraId="2ABC32A0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SEIZMIK Pre-Runner Light Bar System, Mirror Kits, Doors &amp; Hood Rack</w:t>
      </w:r>
      <w:r w:rsidR="003246B6">
        <w:t>*</w:t>
      </w:r>
    </w:p>
    <w:p w14:paraId="10EEEA09" w14:textId="77777777" w:rsidR="0089544D" w:rsidRPr="00655CAC" w:rsidRDefault="0089544D" w:rsidP="0089544D">
      <w:pPr>
        <w:numPr>
          <w:ilvl w:val="0"/>
          <w:numId w:val="1"/>
        </w:numPr>
      </w:pPr>
      <w:r w:rsidRPr="0089544D">
        <w:t>Trailerable to 65mph when ‘folded down’</w:t>
      </w:r>
    </w:p>
    <w:p w14:paraId="389520CE" w14:textId="77777777" w:rsidR="00F7565B" w:rsidRDefault="00F7565B" w:rsidP="00F7565B"/>
    <w:p w14:paraId="4C1847E4" w14:textId="77777777" w:rsidR="003246B6" w:rsidRDefault="003246B6" w:rsidP="00F7565B">
      <w:r>
        <w:t>* Hood Rack needs to be unlatched and tilted forward to allow upper windshield to fold down, then replaced once upper windshield is secure.</w:t>
      </w:r>
    </w:p>
    <w:p w14:paraId="5A8AD37D" w14:textId="77777777" w:rsidR="003246B6" w:rsidRDefault="003246B6" w:rsidP="00F7565B"/>
    <w:p w14:paraId="1AE03E33" w14:textId="77777777" w:rsidR="0089544D" w:rsidRPr="00267099" w:rsidRDefault="0089544D" w:rsidP="0089544D">
      <w:pPr>
        <w:keepNext/>
      </w:pPr>
      <w:r w:rsidRPr="00267099">
        <w:rPr>
          <w:b/>
          <w:bCs/>
          <w:u w:val="single"/>
        </w:rPr>
        <w:lastRenderedPageBreak/>
        <w:t>Polycarbonate</w:t>
      </w:r>
    </w:p>
    <w:p w14:paraId="27BEF190" w14:textId="77777777" w:rsidR="0089544D" w:rsidRPr="00267099" w:rsidRDefault="0089544D" w:rsidP="0089544D">
      <w:r w:rsidRPr="00267099">
        <w:t>Incredible shatter resistance - more than 200 times than glass.  Very soft and flexible, so it scratches easier than acrylic.  Cannot be polished or buffed, it will get cloudy.  88% Light transmission.  Very stable in temperatures up to 260 degrees.  Also commonly used in glasses, visors, bullet proof glass, Mac computers.</w:t>
      </w:r>
    </w:p>
    <w:p w14:paraId="6345DC47" w14:textId="77777777" w:rsidR="00F7565B" w:rsidRPr="00267099" w:rsidRDefault="00F7565B" w:rsidP="00F7565B"/>
    <w:p w14:paraId="0A208E20" w14:textId="77777777" w:rsidR="00F7565B" w:rsidRPr="00267099" w:rsidRDefault="00F7565B" w:rsidP="00F7565B">
      <w:r w:rsidRPr="00267099">
        <w:rPr>
          <w:b/>
          <w:bCs/>
          <w:u w:val="single"/>
        </w:rPr>
        <w:t>Hard Coated Polycarbonate</w:t>
      </w:r>
    </w:p>
    <w:p w14:paraId="1DF91E8B" w14:textId="77777777" w:rsidR="00F7565B" w:rsidRPr="00267099" w:rsidRDefault="00F7565B" w:rsidP="00F7565B">
      <w:r w:rsidRPr="00267099">
        <w:t>All the benefits of regular polycarbonate, but the hard coating makes it incredibly scratch resistant.  Its pointless to coat only one side of a UTV windshield since both sides get so dirty, be wary if the hard coating doesn't specify that its on both sides.  90% light transmission.  More than 2x the cost of acrylic.  Also commonly used in race car windshields</w:t>
      </w:r>
    </w:p>
    <w:p w14:paraId="791587D2" w14:textId="77777777" w:rsidR="00F7565B" w:rsidRDefault="00F7565B" w:rsidP="00F7565B"/>
    <w:p w14:paraId="4A086E83" w14:textId="77777777" w:rsidR="00F7565B" w:rsidRDefault="00F7565B" w:rsidP="00F7565B"/>
    <w:p w14:paraId="40846EBB" w14:textId="77777777" w:rsidR="00F7565B" w:rsidRDefault="00F7565B" w:rsidP="00F7565B"/>
    <w:p w14:paraId="3398DF4A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1EA"/>
    <w:multiLevelType w:val="multilevel"/>
    <w:tmpl w:val="01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311"/>
    <w:multiLevelType w:val="hybridMultilevel"/>
    <w:tmpl w:val="D32251D4"/>
    <w:lvl w:ilvl="0" w:tplc="C1C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2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50C83"/>
    <w:multiLevelType w:val="hybridMultilevel"/>
    <w:tmpl w:val="76DA00B4"/>
    <w:lvl w:ilvl="0" w:tplc="3B3E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5B"/>
    <w:rsid w:val="001137DA"/>
    <w:rsid w:val="003246B6"/>
    <w:rsid w:val="00500A42"/>
    <w:rsid w:val="00696A15"/>
    <w:rsid w:val="007524C4"/>
    <w:rsid w:val="0089544D"/>
    <w:rsid w:val="00E34259"/>
    <w:rsid w:val="00F7565B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01B73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B0A77B45</Template>
  <TotalTime>43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4</cp:revision>
  <dcterms:created xsi:type="dcterms:W3CDTF">2015-04-14T13:47:00Z</dcterms:created>
  <dcterms:modified xsi:type="dcterms:W3CDTF">2020-11-26T14:24:00Z</dcterms:modified>
</cp:coreProperties>
</file>